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2FA514CD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52A15BC" w14:textId="7EEA1DA4" w:rsidR="00CA4856" w:rsidRPr="00770FB4" w:rsidRDefault="00CA4856" w:rsidP="00CA4856">
            <w:pPr>
              <w:pStyle w:val="Title"/>
              <w:rPr>
                <w:color w:val="0070C0"/>
              </w:rPr>
            </w:pPr>
            <w:r w:rsidRPr="00770FB4">
              <w:rPr>
                <w:color w:val="00B050"/>
              </w:rPr>
              <w:t>madison</w:t>
            </w:r>
            <w:r w:rsidR="00772F94">
              <w:t xml:space="preserve"> </w:t>
            </w:r>
            <w:r w:rsidR="00EF5C3F" w:rsidRPr="00770FB4">
              <w:rPr>
                <w:rStyle w:val="Strong"/>
                <w:color w:val="0070C0"/>
              </w:rPr>
              <w:t>Writing</w:t>
            </w:r>
            <w:r w:rsidRPr="00770FB4">
              <w:rPr>
                <w:rStyle w:val="Strong"/>
                <w:color w:val="0070C0"/>
              </w:rPr>
              <w:t xml:space="preserve"> Club</w:t>
            </w:r>
          </w:p>
          <w:p w14:paraId="4D4E8DFC" w14:textId="77777777" w:rsidR="00772F94" w:rsidRPr="00770FB4" w:rsidRDefault="00996B69" w:rsidP="00772F94">
            <w:pPr>
              <w:pStyle w:val="EventHeading"/>
              <w:spacing w:before="360"/>
              <w:rPr>
                <w:color w:val="00B050"/>
              </w:rPr>
            </w:pPr>
            <w:sdt>
              <w:sdtPr>
                <w:rPr>
                  <w:color w:val="00B050"/>
                </w:rPr>
                <w:alias w:val="When:"/>
                <w:tag w:val="When:"/>
                <w:id w:val="1610775896"/>
                <w:placeholder>
                  <w:docPart w:val="EED0FB9072C94687A28514419119988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70FB4">
                  <w:rPr>
                    <w:color w:val="00B050"/>
                  </w:rPr>
                  <w:t>When</w:t>
                </w:r>
              </w:sdtContent>
            </w:sdt>
          </w:p>
          <w:p w14:paraId="6B892492" w14:textId="4D29E127" w:rsidR="005D12B2" w:rsidRPr="00770FB4" w:rsidRDefault="00EF5C3F" w:rsidP="00772F94">
            <w:pPr>
              <w:pStyle w:val="EventInfo"/>
              <w:rPr>
                <w:color w:val="0070C0"/>
              </w:rPr>
            </w:pPr>
            <w:r w:rsidRPr="00770FB4">
              <w:rPr>
                <w:color w:val="0070C0"/>
              </w:rPr>
              <w:t>Thursday</w:t>
            </w:r>
            <w:r w:rsidR="005D12B2" w:rsidRPr="00770FB4">
              <w:rPr>
                <w:color w:val="0070C0"/>
              </w:rPr>
              <w:t xml:space="preserve">s ~ </w:t>
            </w:r>
          </w:p>
          <w:p w14:paraId="59A9D184" w14:textId="4E35E56F" w:rsidR="00772F94" w:rsidRPr="00770FB4" w:rsidRDefault="005D12B2" w:rsidP="00772F94">
            <w:pPr>
              <w:pStyle w:val="EventInfo"/>
              <w:rPr>
                <w:color w:val="0070C0"/>
              </w:rPr>
            </w:pPr>
            <w:r w:rsidRPr="00770FB4">
              <w:rPr>
                <w:color w:val="0070C0"/>
              </w:rPr>
              <w:t xml:space="preserve">May </w:t>
            </w:r>
            <w:r w:rsidR="00D15B96" w:rsidRPr="00770FB4">
              <w:rPr>
                <w:color w:val="0070C0"/>
              </w:rPr>
              <w:t>4</w:t>
            </w:r>
            <w:r w:rsidRPr="00770FB4">
              <w:rPr>
                <w:color w:val="0070C0"/>
              </w:rPr>
              <w:t xml:space="preserve">-June </w:t>
            </w:r>
            <w:r w:rsidR="00D15B96" w:rsidRPr="00770FB4">
              <w:rPr>
                <w:color w:val="0070C0"/>
              </w:rPr>
              <w:t>8</w:t>
            </w:r>
          </w:p>
          <w:p w14:paraId="62D78E0B" w14:textId="7A81633F" w:rsidR="00772F94" w:rsidRDefault="009D3B60" w:rsidP="00772F94">
            <w:pPr>
              <w:pStyle w:val="EventInfo"/>
            </w:pPr>
            <w:r w:rsidRPr="00770FB4">
              <w:rPr>
                <w:color w:val="0070C0"/>
              </w:rPr>
              <w:t>3</w:t>
            </w:r>
            <w:r w:rsidR="00772F94" w:rsidRPr="00770FB4">
              <w:rPr>
                <w:color w:val="0070C0"/>
              </w:rPr>
              <w:t xml:space="preserve"> – </w:t>
            </w:r>
            <w:r w:rsidRPr="00770FB4">
              <w:rPr>
                <w:color w:val="0070C0"/>
              </w:rPr>
              <w:t>4pm</w:t>
            </w:r>
          </w:p>
          <w:p w14:paraId="027114B7" w14:textId="77777777" w:rsidR="00772F94" w:rsidRDefault="00996B69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7DF99D216A0E4C9986968799F744955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70FB4">
                  <w:rPr>
                    <w:color w:val="00B050"/>
                  </w:rPr>
                  <w:t>Where</w:t>
                </w:r>
              </w:sdtContent>
            </w:sdt>
          </w:p>
          <w:p w14:paraId="40477B8A" w14:textId="030B3E1D" w:rsidR="00B20399" w:rsidRPr="00770FB4" w:rsidRDefault="00435996" w:rsidP="00A311F3">
            <w:pPr>
              <w:pStyle w:val="EventInfo"/>
              <w:rPr>
                <w:color w:val="0070C0"/>
              </w:rPr>
            </w:pPr>
            <w:r w:rsidRPr="00770FB4">
              <w:rPr>
                <w:color w:val="0070C0"/>
              </w:rPr>
              <w:t>Room 127</w:t>
            </w:r>
          </w:p>
          <w:p w14:paraId="115B3CBF" w14:textId="0EA8E059" w:rsidR="00EF27C6" w:rsidRPr="00770FB4" w:rsidRDefault="00021A95" w:rsidP="00B20399">
            <w:pPr>
              <w:pStyle w:val="BlockText"/>
              <w:rPr>
                <w:color w:val="0070C0"/>
              </w:rPr>
            </w:pPr>
            <w:r w:rsidRPr="00770FB4">
              <w:rPr>
                <w:color w:val="0070C0"/>
              </w:rPr>
              <w:t>Hosted By: Ms. Deanna &amp; M</w:t>
            </w:r>
            <w:r w:rsidR="00D15B96" w:rsidRPr="00770FB4">
              <w:rPr>
                <w:color w:val="0070C0"/>
              </w:rPr>
              <w:t>iss Emily</w:t>
            </w:r>
          </w:p>
          <w:p w14:paraId="7436162B" w14:textId="57620FCA" w:rsidR="00EC0073" w:rsidRDefault="00021A95">
            <w:pPr>
              <w:pStyle w:val="EventHeading"/>
            </w:pPr>
            <w:r w:rsidRPr="00770FB4">
              <w:rPr>
                <w:color w:val="FF0000"/>
              </w:rPr>
              <w:t>please return the permission slip to your classroom teacher</w:t>
            </w:r>
            <w:r w:rsidR="00CD62E5" w:rsidRPr="00770FB4">
              <w:rPr>
                <w:color w:val="FF0000"/>
              </w:rPr>
              <w:t xml:space="preserve"> or the madison office. 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59FD64F5" w14:textId="1339D34E" w:rsidR="000E73B3" w:rsidRDefault="00CA4856" w:rsidP="000E73B3">
            <w:pPr>
              <w:pStyle w:val="EventSubhead"/>
            </w:pPr>
            <w:r>
              <w:t>1</w:t>
            </w:r>
            <w:r w:rsidRPr="00CA4856">
              <w:rPr>
                <w:vertAlign w:val="superscript"/>
              </w:rPr>
              <w:t>st</w:t>
            </w:r>
            <w:r>
              <w:t>-5</w:t>
            </w:r>
            <w:r w:rsidRPr="00CA4856">
              <w:rPr>
                <w:vertAlign w:val="superscript"/>
              </w:rPr>
              <w:t>th</w:t>
            </w:r>
            <w:r>
              <w:t xml:space="preserve"> Grade invited</w:t>
            </w:r>
          </w:p>
          <w:p w14:paraId="57DA9C0E" w14:textId="4B470642" w:rsidR="00CA4856" w:rsidRPr="00770FB4" w:rsidRDefault="00D15B96" w:rsidP="000E73B3">
            <w:pPr>
              <w:pStyle w:val="EventHeading"/>
              <w:rPr>
                <w:color w:val="FF0000"/>
              </w:rPr>
            </w:pPr>
            <w:r w:rsidRPr="00770FB4">
              <w:rPr>
                <w:color w:val="FF0000"/>
              </w:rPr>
              <w:t>story telling</w:t>
            </w:r>
          </w:p>
          <w:p w14:paraId="019922DD" w14:textId="40E94A55" w:rsidR="000E73B3" w:rsidRDefault="00D15B96" w:rsidP="00CA4856">
            <w:r>
              <w:t>Understanding Author’s Craft</w:t>
            </w:r>
          </w:p>
          <w:p w14:paraId="6ADB38A5" w14:textId="0A51C228" w:rsidR="000E73B3" w:rsidRPr="00770FB4" w:rsidRDefault="00EE76C5" w:rsidP="000E73B3">
            <w:pPr>
              <w:pStyle w:val="EventHeading"/>
              <w:rPr>
                <w:color w:val="FF0000"/>
              </w:rPr>
            </w:pPr>
            <w:r w:rsidRPr="00770FB4">
              <w:rPr>
                <w:color w:val="FF0000"/>
              </w:rPr>
              <w:t>you Try It Writing Tasks</w:t>
            </w:r>
          </w:p>
          <w:p w14:paraId="155EFD72" w14:textId="3F3E1466" w:rsidR="00EC0073" w:rsidRDefault="00A67C7C" w:rsidP="00560A63">
            <w:r>
              <w:t xml:space="preserve">Exploring Author’s Craft to Share </w:t>
            </w:r>
            <w:r w:rsidR="006A170C">
              <w:t>Your Message</w:t>
            </w:r>
          </w:p>
          <w:p w14:paraId="2343D203" w14:textId="7DE280F4" w:rsidR="00BC038D" w:rsidRPr="00770FB4" w:rsidRDefault="006A170C" w:rsidP="00EC0073">
            <w:pPr>
              <w:pStyle w:val="EventHeading"/>
              <w:rPr>
                <w:color w:val="FF0000"/>
              </w:rPr>
            </w:pPr>
            <w:r w:rsidRPr="00770FB4">
              <w:rPr>
                <w:color w:val="FF0000"/>
              </w:rPr>
              <w:t>creative writing</w:t>
            </w:r>
          </w:p>
          <w:p w14:paraId="2834E618" w14:textId="47B992E2" w:rsidR="00AC11FE" w:rsidRDefault="00BC038D" w:rsidP="00123E0F">
            <w:r>
              <w:t>T</w:t>
            </w:r>
            <w:r w:rsidR="006A170C">
              <w:t xml:space="preserve">ime to </w:t>
            </w:r>
            <w:r w:rsidR="00123E0F">
              <w:t>Create Unique Writing Pieces in a Genre of Your Choosing</w:t>
            </w:r>
          </w:p>
          <w:p w14:paraId="458728F2" w14:textId="4404A92F" w:rsidR="006B5A26" w:rsidRPr="00770FB4" w:rsidRDefault="00123E0F" w:rsidP="006B5A26">
            <w:pPr>
              <w:pStyle w:val="EventHeading"/>
              <w:rPr>
                <w:color w:val="FF0000"/>
              </w:rPr>
            </w:pPr>
            <w:r w:rsidRPr="00770FB4">
              <w:rPr>
                <w:color w:val="FF0000"/>
              </w:rPr>
              <w:t xml:space="preserve">Time to Share </w:t>
            </w:r>
            <w:r w:rsidR="00CF5C8F" w:rsidRPr="00770FB4">
              <w:rPr>
                <w:color w:val="FF0000"/>
              </w:rPr>
              <w:t>your writing</w:t>
            </w:r>
          </w:p>
          <w:p w14:paraId="6D3A9DBC" w14:textId="5AB9557E" w:rsidR="006B5A26" w:rsidRDefault="00D14073" w:rsidP="006B5A26">
            <w:r>
              <w:t>Celebrate and Share Your Message with an Audience</w:t>
            </w:r>
          </w:p>
          <w:p w14:paraId="47269EC0" w14:textId="3FB9F370" w:rsidR="00EC0073" w:rsidRDefault="00EC0073" w:rsidP="00EC0073"/>
        </w:tc>
      </w:tr>
    </w:tbl>
    <w:p w14:paraId="6B1BC946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C8D3" w14:textId="77777777" w:rsidR="00DB33C8" w:rsidRDefault="00DB33C8">
      <w:pPr>
        <w:spacing w:line="240" w:lineRule="auto"/>
      </w:pPr>
      <w:r>
        <w:separator/>
      </w:r>
    </w:p>
  </w:endnote>
  <w:endnote w:type="continuationSeparator" w:id="0">
    <w:p w14:paraId="1C467165" w14:textId="77777777" w:rsidR="00DB33C8" w:rsidRDefault="00DB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9881" w14:textId="77777777" w:rsidR="00DB33C8" w:rsidRDefault="00DB33C8">
      <w:pPr>
        <w:spacing w:line="240" w:lineRule="auto"/>
      </w:pPr>
      <w:r>
        <w:separator/>
      </w:r>
    </w:p>
  </w:footnote>
  <w:footnote w:type="continuationSeparator" w:id="0">
    <w:p w14:paraId="0E365037" w14:textId="77777777" w:rsidR="00DB33C8" w:rsidRDefault="00DB3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4488714">
    <w:abstractNumId w:val="9"/>
  </w:num>
  <w:num w:numId="2" w16cid:durableId="1067220060">
    <w:abstractNumId w:val="7"/>
  </w:num>
  <w:num w:numId="3" w16cid:durableId="20061313">
    <w:abstractNumId w:val="6"/>
  </w:num>
  <w:num w:numId="4" w16cid:durableId="1604069629">
    <w:abstractNumId w:val="5"/>
  </w:num>
  <w:num w:numId="5" w16cid:durableId="58286911">
    <w:abstractNumId w:val="4"/>
  </w:num>
  <w:num w:numId="6" w16cid:durableId="1275333789">
    <w:abstractNumId w:val="8"/>
  </w:num>
  <w:num w:numId="7" w16cid:durableId="1544445743">
    <w:abstractNumId w:val="3"/>
  </w:num>
  <w:num w:numId="8" w16cid:durableId="1929920319">
    <w:abstractNumId w:val="2"/>
  </w:num>
  <w:num w:numId="9" w16cid:durableId="1637027822">
    <w:abstractNumId w:val="1"/>
  </w:num>
  <w:num w:numId="10" w16cid:durableId="132666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56"/>
    <w:rsid w:val="00021A95"/>
    <w:rsid w:val="0003525F"/>
    <w:rsid w:val="000E73B3"/>
    <w:rsid w:val="00101CD4"/>
    <w:rsid w:val="00123E0F"/>
    <w:rsid w:val="00200741"/>
    <w:rsid w:val="00281AD9"/>
    <w:rsid w:val="002A3C63"/>
    <w:rsid w:val="003734D1"/>
    <w:rsid w:val="004051FA"/>
    <w:rsid w:val="004134A3"/>
    <w:rsid w:val="00434225"/>
    <w:rsid w:val="00435996"/>
    <w:rsid w:val="004564CA"/>
    <w:rsid w:val="00501AF7"/>
    <w:rsid w:val="00552504"/>
    <w:rsid w:val="00560A63"/>
    <w:rsid w:val="005D12B2"/>
    <w:rsid w:val="005F7E71"/>
    <w:rsid w:val="006624C5"/>
    <w:rsid w:val="00682FFE"/>
    <w:rsid w:val="00694FAC"/>
    <w:rsid w:val="006A170C"/>
    <w:rsid w:val="006B5A26"/>
    <w:rsid w:val="00770FB4"/>
    <w:rsid w:val="00772F94"/>
    <w:rsid w:val="0079666F"/>
    <w:rsid w:val="00804616"/>
    <w:rsid w:val="009A1E9D"/>
    <w:rsid w:val="009C67F5"/>
    <w:rsid w:val="009D3B60"/>
    <w:rsid w:val="009E788F"/>
    <w:rsid w:val="00A26BD9"/>
    <w:rsid w:val="00A311F3"/>
    <w:rsid w:val="00A67C7C"/>
    <w:rsid w:val="00AC11FE"/>
    <w:rsid w:val="00AF3FE1"/>
    <w:rsid w:val="00B06A90"/>
    <w:rsid w:val="00B20399"/>
    <w:rsid w:val="00BC038D"/>
    <w:rsid w:val="00C947AE"/>
    <w:rsid w:val="00CA4856"/>
    <w:rsid w:val="00CB65BD"/>
    <w:rsid w:val="00CD62E5"/>
    <w:rsid w:val="00CF5C8F"/>
    <w:rsid w:val="00D14073"/>
    <w:rsid w:val="00D15B96"/>
    <w:rsid w:val="00DB33C8"/>
    <w:rsid w:val="00EC0073"/>
    <w:rsid w:val="00EE327C"/>
    <w:rsid w:val="00EE76C5"/>
    <w:rsid w:val="00EF27C6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0115F"/>
  <w15:chartTrackingRefBased/>
  <w15:docId w15:val="{45F54638-03D7-4645-96D5-9B1F4505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26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da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0FB9072C94687A28514419119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B9F3-38BF-402B-8016-06CD151D1B40}"/>
      </w:docPartPr>
      <w:docPartBody>
        <w:p w:rsidR="00D92058" w:rsidRDefault="00381B64">
          <w:pPr>
            <w:pStyle w:val="EED0FB9072C94687A28514419119988E"/>
          </w:pPr>
          <w:r>
            <w:t>When</w:t>
          </w:r>
        </w:p>
      </w:docPartBody>
    </w:docPart>
    <w:docPart>
      <w:docPartPr>
        <w:name w:val="7DF99D216A0E4C9986968799F744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F294-DF71-4AB9-B2AE-D5F7098D2246}"/>
      </w:docPartPr>
      <w:docPartBody>
        <w:p w:rsidR="00D92058" w:rsidRDefault="00381B64">
          <w:pPr>
            <w:pStyle w:val="7DF99D216A0E4C9986968799F7449558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B5"/>
    <w:rsid w:val="00381B64"/>
    <w:rsid w:val="006B20B5"/>
    <w:rsid w:val="00781DF9"/>
    <w:rsid w:val="00D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EED0FB9072C94687A28514419119988E">
    <w:name w:val="EED0FB9072C94687A28514419119988E"/>
  </w:style>
  <w:style w:type="paragraph" w:customStyle="1" w:styleId="7DF99D216A0E4C9986968799F7449558">
    <w:name w:val="7DF99D216A0E4C9986968799F7449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79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 Dashiell</dc:creator>
  <cp:lastModifiedBy>Deanna Dashiell</cp:lastModifiedBy>
  <cp:revision>24</cp:revision>
  <cp:lastPrinted>2023-04-19T20:25:00Z</cp:lastPrinted>
  <dcterms:created xsi:type="dcterms:W3CDTF">2023-04-19T19:12:00Z</dcterms:created>
  <dcterms:modified xsi:type="dcterms:W3CDTF">2023-04-19T22:27:00Z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